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C8" w:rsidRDefault="007712C8" w:rsidP="007712C8">
      <w:pPr>
        <w:jc w:val="center"/>
        <w:rPr>
          <w:rFonts w:ascii="Arial" w:hAnsi="Arial" w:cs="Arial"/>
          <w:b/>
          <w:sz w:val="43"/>
          <w:szCs w:val="43"/>
        </w:rPr>
      </w:pPr>
      <w:r w:rsidRPr="005E28B8">
        <w:rPr>
          <w:rFonts w:ascii="Arial" w:hAnsi="Arial" w:cs="Arial"/>
          <w:b/>
          <w:sz w:val="43"/>
          <w:szCs w:val="43"/>
        </w:rPr>
        <w:t>Überschrift</w:t>
      </w:r>
      <w:r>
        <w:rPr>
          <w:rFonts w:ascii="Arial" w:hAnsi="Arial" w:cs="Arial"/>
          <w:b/>
          <w:sz w:val="43"/>
          <w:szCs w:val="43"/>
        </w:rPr>
        <w:t>:</w:t>
      </w:r>
      <w:r w:rsidRPr="005E28B8">
        <w:rPr>
          <w:rFonts w:ascii="Arial" w:hAnsi="Arial" w:cs="Arial"/>
          <w:b/>
          <w:sz w:val="43"/>
          <w:szCs w:val="43"/>
        </w:rPr>
        <w:t xml:space="preserve"> Größe 21,5</w:t>
      </w:r>
    </w:p>
    <w:p w:rsidR="007712C8" w:rsidRDefault="007712C8" w:rsidP="007712C8">
      <w:pPr>
        <w:jc w:val="center"/>
        <w:rPr>
          <w:rFonts w:ascii="Arial" w:hAnsi="Arial" w:cs="Arial"/>
          <w:b/>
          <w:sz w:val="43"/>
          <w:szCs w:val="43"/>
        </w:rPr>
      </w:pPr>
    </w:p>
    <w:p w:rsidR="007712C8" w:rsidRDefault="007712C8" w:rsidP="0077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Euer Text: Schriftgröße 12 </w:t>
      </w:r>
    </w:p>
    <w:p w:rsidR="007712C8" w:rsidRDefault="007712C8" w:rsidP="007712C8">
      <w:pPr>
        <w:rPr>
          <w:rFonts w:ascii="Arial" w:hAnsi="Arial" w:cs="Arial"/>
          <w:sz w:val="24"/>
          <w:szCs w:val="24"/>
        </w:rPr>
      </w:pPr>
    </w:p>
    <w:p w:rsidR="007712C8" w:rsidRDefault="007712C8" w:rsidP="007712C8">
      <w:pPr>
        <w:rPr>
          <w:rFonts w:ascii="Arial" w:hAnsi="Arial" w:cs="Arial"/>
          <w:sz w:val="24"/>
          <w:szCs w:val="24"/>
        </w:rPr>
      </w:pPr>
    </w:p>
    <w:p w:rsidR="007712C8" w:rsidRDefault="007712C8" w:rsidP="007712C8">
      <w:pPr>
        <w:rPr>
          <w:rFonts w:ascii="Arial" w:hAnsi="Arial" w:cs="Arial"/>
          <w:sz w:val="24"/>
          <w:szCs w:val="24"/>
        </w:rPr>
      </w:pPr>
    </w:p>
    <w:p w:rsidR="007712C8" w:rsidRDefault="007712C8" w:rsidP="007712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330F" w:rsidRPr="007712C8" w:rsidRDefault="0072330F" w:rsidP="007712C8"/>
    <w:sectPr w:rsidR="0072330F" w:rsidRPr="007712C8" w:rsidSect="00403D17">
      <w:headerReference w:type="default" r:id="rId6"/>
      <w:pgSz w:w="8392" w:h="11907" w:code="11"/>
      <w:pgMar w:top="1435" w:right="567" w:bottom="328" w:left="567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39" w:rsidRDefault="009C3C39">
      <w:r>
        <w:separator/>
      </w:r>
    </w:p>
  </w:endnote>
  <w:endnote w:type="continuationSeparator" w:id="0">
    <w:p w:rsidR="009C3C39" w:rsidRDefault="009C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39" w:rsidRDefault="009C3C39">
      <w:r>
        <w:separator/>
      </w:r>
    </w:p>
  </w:footnote>
  <w:footnote w:type="continuationSeparator" w:id="0">
    <w:p w:rsidR="009C3C39" w:rsidRDefault="009C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F2" w:rsidRDefault="007712C8" w:rsidP="004B6FE0">
    <w:pPr>
      <w:pStyle w:val="Kopfzeile"/>
      <w:tabs>
        <w:tab w:val="clear" w:pos="4536"/>
        <w:tab w:val="clear" w:pos="9072"/>
        <w:tab w:val="right" w:pos="7230"/>
      </w:tabs>
      <w:ind w:right="28"/>
      <w:rPr>
        <w:sz w:val="4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56267</wp:posOffset>
              </wp:positionH>
              <wp:positionV relativeFrom="paragraph">
                <wp:posOffset>-181625</wp:posOffset>
              </wp:positionV>
              <wp:extent cx="3769112" cy="42989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112" cy="429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DEB" w:rsidRPr="00745559" w:rsidRDefault="007712C8" w:rsidP="007712C8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TITEL: ALLES GROSS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.45pt;margin-top:-14.3pt;width:296.8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" filled="f" stroked="f" strokeweight=".5pt">
              <v:textbox>
                <w:txbxContent>
                  <w:p w:rsidR="00F20DEB" w:rsidRPr="00745559" w:rsidRDefault="007712C8" w:rsidP="007712C8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TITEL: ALLES GROSS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column">
            <wp:posOffset>14605</wp:posOffset>
          </wp:positionH>
          <wp:positionV relativeFrom="page">
            <wp:posOffset>144145</wp:posOffset>
          </wp:positionV>
          <wp:extent cx="4585970" cy="6330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V-Logo_BW-Echo_DIN-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97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E0">
      <w:rPr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32"/>
    <w:rsid w:val="0002711E"/>
    <w:rsid w:val="000315A2"/>
    <w:rsid w:val="00066E61"/>
    <w:rsid w:val="000A7D40"/>
    <w:rsid w:val="000B1A14"/>
    <w:rsid w:val="0010550B"/>
    <w:rsid w:val="00122288"/>
    <w:rsid w:val="001351AA"/>
    <w:rsid w:val="001925EA"/>
    <w:rsid w:val="001D14FD"/>
    <w:rsid w:val="001E0C97"/>
    <w:rsid w:val="001E18CD"/>
    <w:rsid w:val="001E1FA5"/>
    <w:rsid w:val="0020194A"/>
    <w:rsid w:val="00222873"/>
    <w:rsid w:val="00233189"/>
    <w:rsid w:val="002667C6"/>
    <w:rsid w:val="00290347"/>
    <w:rsid w:val="00292C6F"/>
    <w:rsid w:val="002A5FED"/>
    <w:rsid w:val="002C7BC7"/>
    <w:rsid w:val="002C7F3A"/>
    <w:rsid w:val="002E7ED1"/>
    <w:rsid w:val="00351BE2"/>
    <w:rsid w:val="00352A97"/>
    <w:rsid w:val="0037199C"/>
    <w:rsid w:val="003A3F45"/>
    <w:rsid w:val="003C0F66"/>
    <w:rsid w:val="003C4C0A"/>
    <w:rsid w:val="0040090D"/>
    <w:rsid w:val="00403D17"/>
    <w:rsid w:val="00417773"/>
    <w:rsid w:val="00427792"/>
    <w:rsid w:val="0046031D"/>
    <w:rsid w:val="00464660"/>
    <w:rsid w:val="00483EBA"/>
    <w:rsid w:val="004B6FE0"/>
    <w:rsid w:val="004E303D"/>
    <w:rsid w:val="00513B51"/>
    <w:rsid w:val="00537CF1"/>
    <w:rsid w:val="00543073"/>
    <w:rsid w:val="00595731"/>
    <w:rsid w:val="00596C7E"/>
    <w:rsid w:val="005E28B8"/>
    <w:rsid w:val="005F40DC"/>
    <w:rsid w:val="00633073"/>
    <w:rsid w:val="00664E88"/>
    <w:rsid w:val="006A1F4B"/>
    <w:rsid w:val="006E6F47"/>
    <w:rsid w:val="006E7945"/>
    <w:rsid w:val="006F0F6E"/>
    <w:rsid w:val="00713A5A"/>
    <w:rsid w:val="0072330F"/>
    <w:rsid w:val="00745559"/>
    <w:rsid w:val="00746A66"/>
    <w:rsid w:val="00762A68"/>
    <w:rsid w:val="007712C8"/>
    <w:rsid w:val="00785FCE"/>
    <w:rsid w:val="007A3EBD"/>
    <w:rsid w:val="007F1341"/>
    <w:rsid w:val="007F6167"/>
    <w:rsid w:val="00855D3E"/>
    <w:rsid w:val="00867B56"/>
    <w:rsid w:val="0088149B"/>
    <w:rsid w:val="008E289E"/>
    <w:rsid w:val="008E434A"/>
    <w:rsid w:val="008F0C7C"/>
    <w:rsid w:val="0091321C"/>
    <w:rsid w:val="0091677D"/>
    <w:rsid w:val="009242F3"/>
    <w:rsid w:val="00953B87"/>
    <w:rsid w:val="0098162B"/>
    <w:rsid w:val="009866EF"/>
    <w:rsid w:val="009B2C50"/>
    <w:rsid w:val="009C3C39"/>
    <w:rsid w:val="00A109F3"/>
    <w:rsid w:val="00A17911"/>
    <w:rsid w:val="00A739F2"/>
    <w:rsid w:val="00AC0C1A"/>
    <w:rsid w:val="00AC3C9D"/>
    <w:rsid w:val="00AD7FD2"/>
    <w:rsid w:val="00B22A38"/>
    <w:rsid w:val="00B46D14"/>
    <w:rsid w:val="00B62692"/>
    <w:rsid w:val="00B654B7"/>
    <w:rsid w:val="00BB21B8"/>
    <w:rsid w:val="00BC22C9"/>
    <w:rsid w:val="00BD3EAD"/>
    <w:rsid w:val="00BD6856"/>
    <w:rsid w:val="00C27B32"/>
    <w:rsid w:val="00C31193"/>
    <w:rsid w:val="00C45580"/>
    <w:rsid w:val="00C70549"/>
    <w:rsid w:val="00C73F10"/>
    <w:rsid w:val="00CE7B99"/>
    <w:rsid w:val="00D6015B"/>
    <w:rsid w:val="00D940F3"/>
    <w:rsid w:val="00DB1BC5"/>
    <w:rsid w:val="00DB27FA"/>
    <w:rsid w:val="00DC280D"/>
    <w:rsid w:val="00DC3255"/>
    <w:rsid w:val="00E234FB"/>
    <w:rsid w:val="00E51FC3"/>
    <w:rsid w:val="00E77D9C"/>
    <w:rsid w:val="00EC56BC"/>
    <w:rsid w:val="00F20DEB"/>
    <w:rsid w:val="00F5302F"/>
    <w:rsid w:val="00F63AFC"/>
    <w:rsid w:val="00FC650C"/>
    <w:rsid w:val="00FD28BE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68F27-D00F-4F14-9E87-3ED2E9B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color w:val="000000"/>
      <w:sz w:val="2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sz w:val="4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styleId="Textkrper2">
    <w:name w:val="Body Text 2"/>
    <w:basedOn w:val="Standard"/>
    <w:rPr>
      <w:rFonts w:ascii="Arial" w:hAnsi="Arial" w:cs="Arial"/>
      <w:b/>
      <w:bCs/>
      <w:sz w:val="16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b/>
      <w:bCs/>
      <w:sz w:val="16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Untertitel"/>
    <w:qFormat/>
    <w:rsid w:val="00290347"/>
    <w:pPr>
      <w:tabs>
        <w:tab w:val="left" w:pos="2880"/>
      </w:tabs>
      <w:jc w:val="center"/>
    </w:pPr>
    <w:rPr>
      <w:rFonts w:ascii="Arial" w:hAnsi="Arial" w:cs="Arial"/>
      <w:b/>
      <w:bCs/>
      <w:sz w:val="48"/>
      <w:lang w:eastAsia="ar-SA"/>
    </w:rPr>
  </w:style>
  <w:style w:type="paragraph" w:styleId="Untertitel">
    <w:name w:val="Subtitle"/>
    <w:basedOn w:val="Standard"/>
    <w:next w:val="Textkrper"/>
    <w:qFormat/>
    <w:rsid w:val="00290347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  <w:lang w:eastAsia="ar-SA"/>
    </w:rPr>
  </w:style>
  <w:style w:type="character" w:styleId="Hyperlink">
    <w:name w:val="Hyperlink"/>
    <w:rsid w:val="007F6167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E51FC3"/>
    <w:rPr>
      <w:rFonts w:ascii="Arial" w:hAnsi="Arial" w:cs="Arial"/>
      <w:color w:val="000000"/>
      <w:sz w:val="44"/>
    </w:rPr>
  </w:style>
  <w:style w:type="paragraph" w:customStyle="1" w:styleId="Default">
    <w:name w:val="Default"/>
    <w:rsid w:val="00F20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4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er\Anwendungsdaten\Microsoft\Vorlagen\Echo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Echo-1.dot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freier Journalist</Company>
  <LinksUpToDate>false</LinksUpToDate>
  <CharactersWithSpaces>57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mailto:bolles@holdorf.de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Heinrich Vollmer</dc:creator>
  <cp:keywords/>
  <dc:description/>
  <cp:lastModifiedBy>Windows-Benutzer</cp:lastModifiedBy>
  <cp:revision>2</cp:revision>
  <cp:lastPrinted>2021-08-12T17:56:00Z</cp:lastPrinted>
  <dcterms:created xsi:type="dcterms:W3CDTF">2021-08-23T18:41:00Z</dcterms:created>
  <dcterms:modified xsi:type="dcterms:W3CDTF">2021-08-23T18:41:00Z</dcterms:modified>
</cp:coreProperties>
</file>